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3918" w14:textId="7F72FD17" w:rsidR="004D08DB" w:rsidRPr="00137CA4" w:rsidRDefault="004D08DB">
      <w:pPr>
        <w:rPr>
          <w:rFonts w:ascii="Arial" w:hAnsi="Arial" w:cs="Arial"/>
          <w:b/>
          <w:bCs/>
          <w:sz w:val="24"/>
          <w:szCs w:val="24"/>
        </w:rPr>
      </w:pPr>
      <w:r w:rsidRPr="00137CA4">
        <w:rPr>
          <w:rFonts w:ascii="Arial" w:hAnsi="Arial" w:cs="Arial"/>
          <w:b/>
          <w:bCs/>
          <w:sz w:val="24"/>
          <w:szCs w:val="24"/>
        </w:rPr>
        <w:t xml:space="preserve">Voorzetsels </w:t>
      </w:r>
      <w:r w:rsidR="00617EDF">
        <w:rPr>
          <w:rFonts w:ascii="Arial" w:hAnsi="Arial" w:cs="Arial"/>
          <w:b/>
          <w:bCs/>
          <w:sz w:val="24"/>
          <w:szCs w:val="24"/>
        </w:rPr>
        <w:t>3</w:t>
      </w:r>
      <w:r w:rsidRPr="00137CA4">
        <w:rPr>
          <w:rFonts w:ascii="Arial" w:hAnsi="Arial" w:cs="Arial"/>
          <w:b/>
          <w:bCs/>
          <w:sz w:val="24"/>
          <w:szCs w:val="24"/>
        </w:rPr>
        <w:t xml:space="preserve">e en </w:t>
      </w:r>
      <w:r w:rsidR="00543CEA">
        <w:rPr>
          <w:rFonts w:ascii="Arial" w:hAnsi="Arial" w:cs="Arial"/>
          <w:b/>
          <w:bCs/>
          <w:sz w:val="24"/>
          <w:szCs w:val="24"/>
        </w:rPr>
        <w:t xml:space="preserve">(verderop) </w:t>
      </w:r>
      <w:r w:rsidRPr="00137CA4">
        <w:rPr>
          <w:rFonts w:ascii="Arial" w:hAnsi="Arial" w:cs="Arial"/>
          <w:b/>
          <w:bCs/>
          <w:sz w:val="24"/>
          <w:szCs w:val="24"/>
        </w:rPr>
        <w:t>voorzetsels 4</w:t>
      </w:r>
      <w:r w:rsidRPr="00137CA4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137CA4">
        <w:rPr>
          <w:rFonts w:ascii="Arial" w:hAnsi="Arial" w:cs="Arial"/>
          <w:b/>
          <w:bCs/>
          <w:sz w:val="24"/>
          <w:szCs w:val="24"/>
        </w:rPr>
        <w:t xml:space="preserve"> naamval</w:t>
      </w:r>
      <w:r w:rsidR="00E430A0" w:rsidRPr="00137CA4">
        <w:rPr>
          <w:rFonts w:ascii="Arial" w:hAnsi="Arial" w:cs="Arial"/>
          <w:b/>
          <w:bCs/>
          <w:sz w:val="24"/>
          <w:szCs w:val="24"/>
        </w:rPr>
        <w:t xml:space="preserve"> (versie 20200216)</w:t>
      </w:r>
    </w:p>
    <w:tbl>
      <w:tblPr>
        <w:tblW w:w="5000" w:type="pct"/>
        <w:shd w:val="clear" w:color="auto" w:fill="FFFFC4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179"/>
        <w:gridCol w:w="14"/>
        <w:gridCol w:w="877"/>
      </w:tblGrid>
      <w:tr w:rsidR="00237E75" w:rsidRPr="00137CA4" w14:paraId="5507BFB7" w14:textId="77777777" w:rsidTr="004D08DB">
        <w:tc>
          <w:tcPr>
            <w:tcW w:w="5000" w:type="pct"/>
            <w:gridSpan w:val="3"/>
            <w:shd w:val="clear" w:color="auto" w:fill="FFFFC4"/>
            <w:vAlign w:val="center"/>
            <w:hideMark/>
          </w:tcPr>
          <w:p w14:paraId="5255374B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Voorzetsels met de 3e naamval</w:t>
            </w:r>
            <w:r w:rsidR="003E2D70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(Leer het linker rijtje uit je hoofd!)</w:t>
            </w:r>
          </w:p>
          <w:tbl>
            <w:tblPr>
              <w:tblW w:w="99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2475"/>
              <w:gridCol w:w="2475"/>
              <w:gridCol w:w="2490"/>
            </w:tblGrid>
            <w:tr w:rsidR="00237E75" w:rsidRPr="00137CA4" w14:paraId="35537AD2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2A370F77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mit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1D590C31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met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7C3583F9" w14:textId="77295E0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zu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2C14CEEF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naar</w:t>
                  </w:r>
                </w:p>
              </w:tc>
            </w:tr>
            <w:tr w:rsidR="00237E75" w:rsidRPr="00137CA4" w14:paraId="1C8A87B0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5E9B9584" w14:textId="7A6C5DA4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nach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11C3D0E2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naar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20311F1B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entgegen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178320B5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tegemoet</w:t>
                  </w:r>
                </w:p>
              </w:tc>
            </w:tr>
            <w:tr w:rsidR="00237E75" w:rsidRPr="00137CA4" w14:paraId="784F5015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09842CCE" w14:textId="2A51445B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bei</w:t>
                  </w:r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2EB7815A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bij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50EA1B1B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außer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401ECA9A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behalve</w:t>
                  </w:r>
                </w:p>
              </w:tc>
            </w:tr>
            <w:tr w:rsidR="00237E75" w:rsidRPr="00137CA4" w14:paraId="69301A1E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15C0232D" w14:textId="0AB82091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seit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07123E68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sinds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61F0D314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aus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6EDE820D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 = uit</w:t>
                  </w:r>
                </w:p>
              </w:tc>
            </w:tr>
            <w:tr w:rsidR="00237E75" w:rsidRPr="00137CA4" w14:paraId="3652D2D5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7566D23A" w14:textId="388F93E4" w:rsidR="00237E75" w:rsidRPr="00137CA4" w:rsidRDefault="00137CA4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v</w:t>
                  </w:r>
                  <w:r w:rsidR="00237E75"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on</w:t>
                  </w:r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049BF967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van, door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6EBBA17B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gegenüber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2F2EED50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tegenover</w:t>
                  </w:r>
                </w:p>
              </w:tc>
            </w:tr>
            <w:tr w:rsidR="00237E75" w:rsidRPr="00137CA4" w14:paraId="0B564A2A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226EF4C5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15B0F6AC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40F3D470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an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…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vorbei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6529B01E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langs</w:t>
                  </w:r>
                </w:p>
              </w:tc>
            </w:tr>
          </w:tbl>
          <w:p w14:paraId="0867E9E1" w14:textId="77777777" w:rsidR="00237E75" w:rsidRPr="00C92FFD" w:rsidRDefault="003E2D70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92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</w:t>
            </w:r>
            <w:r w:rsidR="00237E75" w:rsidRPr="00C92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oorbeeldzinnen</w:t>
            </w:r>
            <w:r w:rsidRPr="00C92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:</w:t>
            </w:r>
          </w:p>
          <w:p w14:paraId="15840E32" w14:textId="38FD8ED2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mit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met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Ga je met de trein 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Fährst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der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Bahn 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(v)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</w:p>
          <w:p w14:paraId="06214326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nach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naar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Je gaat toch naar 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bergen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Du </w:t>
            </w:r>
            <w:proofErr w:type="spellStart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gehst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doch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den Bergen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(mv)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</w:p>
          <w:p w14:paraId="4519B802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bei = bij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Ik blijf bij jou.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bleibe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bei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dir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06B50F34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seit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sinds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Sinds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vorige week is ze ziek.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Seit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vorig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Woche</w:t>
            </w:r>
            <w:proofErr w:type="spellEnd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(v)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krank.</w:t>
            </w:r>
          </w:p>
          <w:p w14:paraId="6B14F5A3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von = van/door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Van jou hoor je nooit iets.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Von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dir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hört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man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etwas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LET OP:</w:t>
            </w:r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 in lijdende zinnen betekent von</w:t>
            </w:r>
            <w:r w:rsidR="003E2D70"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 “</w:t>
            </w:r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door</w:t>
            </w:r>
            <w:r w:rsidR="003E2D70"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”</w:t>
            </w:r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:</w:t>
            </w:r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br/>
              <w:t>De dief werd door de politie gearresteerd.</w:t>
            </w:r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br/>
              <w:t xml:space="preserve">– Der </w:t>
            </w:r>
            <w:proofErr w:type="spellStart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Dieb</w:t>
            </w:r>
            <w:proofErr w:type="spellEnd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wurde</w:t>
            </w:r>
            <w:proofErr w:type="spellEnd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 von der </w:t>
            </w:r>
            <w:proofErr w:type="spellStart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Polizei</w:t>
            </w:r>
            <w:proofErr w:type="spellEnd"/>
            <w:r w:rsidR="003E2D70"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 (v)</w:t>
            </w:r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verhaftet</w:t>
            </w:r>
            <w:proofErr w:type="spellEnd"/>
            <w:r w:rsidRPr="00137CA4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.</w:t>
            </w:r>
          </w:p>
          <w:p w14:paraId="1E204D73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zu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naar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Ik moet nog naar de bank.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muss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zur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Bank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(v)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zur</w:t>
            </w:r>
            <w:proofErr w:type="spellEnd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is een samentrekking van </w:t>
            </w:r>
            <w:proofErr w:type="spellStart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</w:t>
            </w:r>
            <w:proofErr w:type="spellEnd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 der)</w:t>
            </w:r>
          </w:p>
          <w:p w14:paraId="58480985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entgegen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tegemoet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Het kind liep zijn moeder tegemoet.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– Das Kind ging sein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er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Mutter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entgegen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5EA21DDD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außer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behalve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Behalve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hem ken ik hier niemand.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Außer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ihm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kenne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keinen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0C608C5E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aus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uit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Das heeft hij uit de krant.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Das hat 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Zeitung</w:t>
            </w:r>
            <w:proofErr w:type="spellEnd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. (woorden op </w:t>
            </w:r>
            <w:r w:rsidR="003E2D70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-</w:t>
            </w:r>
            <w:proofErr w:type="spellStart"/>
            <w:r w:rsidR="003E2D70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ung</w:t>
            </w:r>
            <w:proofErr w:type="spellEnd"/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zijn vrouwelijk)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6EF5A6E5" w14:textId="77777777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gegenüber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tegenover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Ze woont tegenover een winkel.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wohnt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gegenüber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Geschäft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7BA5BE4E" w14:textId="6146662B" w:rsidR="00237E75" w:rsidRPr="00137CA4" w:rsidRDefault="00237E75" w:rsidP="00237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an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…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vorbei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langs (kort moment van passeren)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Ik kwam gisteren nog langs je huis 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bin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gestern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8B43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dein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Haus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3E2D7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(o) </w:t>
            </w:r>
            <w:proofErr w:type="spellStart"/>
            <w:r w:rsidRPr="008B43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vorbei</w:t>
            </w:r>
            <w:proofErr w:type="spellEnd"/>
            <w:r w:rsidR="008B43F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gefahren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61109A99" w14:textId="3E3E6B43" w:rsidR="00237A83" w:rsidRPr="00137CA4" w:rsidRDefault="00237A83" w:rsidP="00237A8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37E75" w:rsidRPr="00137CA4" w14:paraId="19649FA4" w14:textId="77777777" w:rsidTr="004D08DB">
        <w:tc>
          <w:tcPr>
            <w:tcW w:w="5000" w:type="pct"/>
            <w:gridSpan w:val="3"/>
            <w:shd w:val="clear" w:color="auto" w:fill="FFFFC4"/>
            <w:vAlign w:val="center"/>
            <w:hideMark/>
          </w:tcPr>
          <w:p w14:paraId="2552AB0B" w14:textId="293B9D54" w:rsidR="00237E75" w:rsidRPr="00137CA4" w:rsidRDefault="00237E75" w:rsidP="00237E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bookmarkStart w:id="0" w:name="4nv"/>
            <w:bookmarkStart w:id="1" w:name="_GoBack"/>
            <w:bookmarkEnd w:id="0"/>
            <w:bookmarkEnd w:id="1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lastRenderedPageBreak/>
              <w:t>Voorzetsels met de 4e naamval</w:t>
            </w:r>
            <w:r w:rsidR="00237A83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 xml:space="preserve"> (leer linker rijtje uit je hoofd)</w:t>
            </w:r>
          </w:p>
          <w:tbl>
            <w:tblPr>
              <w:tblW w:w="99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2475"/>
              <w:gridCol w:w="2475"/>
              <w:gridCol w:w="2490"/>
            </w:tblGrid>
            <w:tr w:rsidR="00237E75" w:rsidRPr="00137CA4" w14:paraId="0826FC3C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6F789D7C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durch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013E8BBF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door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5783CEDD" w14:textId="48213A95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um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76A3E221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 = om, omheen</w:t>
                  </w:r>
                </w:p>
              </w:tc>
            </w:tr>
            <w:tr w:rsidR="00237E75" w:rsidRPr="00137CA4" w14:paraId="20F03E09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5AA7412B" w14:textId="05261010" w:rsidR="00237E75" w:rsidRPr="00137CA4" w:rsidRDefault="008B43F6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f</w:t>
                  </w:r>
                  <w:r w:rsidR="00237E75"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ür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5D7BF160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(bestemd) voor, ergens voor zijn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76E7D925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bis</w:t>
                  </w:r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37826883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 = tot</w:t>
                  </w:r>
                </w:p>
              </w:tc>
            </w:tr>
            <w:tr w:rsidR="00237E75" w:rsidRPr="00137CA4" w14:paraId="335058A7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3B88ADF2" w14:textId="2042E206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gegen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0585EC1E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tegen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7DBFEE25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entlang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47200AEF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 = langs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(evenwijdig)</w:t>
                  </w:r>
                </w:p>
              </w:tc>
            </w:tr>
            <w:tr w:rsidR="00237E75" w:rsidRPr="00137CA4" w14:paraId="5C75976B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2C65D2BD" w14:textId="40E5BA19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ohne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59526EDB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zonder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4A73AB5D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5281E686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263EBD90" w14:textId="77777777" w:rsidR="00237E75" w:rsidRPr="008B43F6" w:rsidRDefault="00237E75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B43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voorbeeldzinnen:</w:t>
            </w:r>
          </w:p>
          <w:p w14:paraId="4FFB010C" w14:textId="77777777" w:rsidR="00237E75" w:rsidRPr="00137CA4" w:rsidRDefault="00237E75" w:rsidP="00237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durch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door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 moet door deze deur.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müssen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durch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dies</w:t>
            </w:r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Tür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(v)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6B640AFD" w14:textId="77777777" w:rsidR="00237E75" w:rsidRPr="00137CA4" w:rsidRDefault="00237E75" w:rsidP="00237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(bestemd) voor, ergens voor zijn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Zijn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bloemen voor mij 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Sind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Blumen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mich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Ik ben voor 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een kleine wandeling! Wie gaat er mee?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bin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r w:rsidR="000B24F9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en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klein</w:t>
            </w:r>
            <w:r w:rsidR="000B24F9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en 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Spaziergang!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Wer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geht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</w:p>
          <w:p w14:paraId="78067FBF" w14:textId="77777777" w:rsidR="00237E75" w:rsidRPr="00137CA4" w:rsidRDefault="00237E75" w:rsidP="00237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gegen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tegen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Ik ben tegen 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alle alcoholische dranken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bin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gegen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all</w:t>
            </w:r>
            <w:r w:rsidR="000B24F9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alkoholische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Getränke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(mv)</w:t>
            </w:r>
          </w:p>
          <w:p w14:paraId="2C5FBBB2" w14:textId="77777777" w:rsidR="00237E75" w:rsidRPr="00137CA4" w:rsidRDefault="00237E75" w:rsidP="00237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ohne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zonder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Daar stond ik dan zonder 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een Euro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Da stand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dann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ohne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r w:rsidR="000B24F9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en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Euro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6FB0787F" w14:textId="77777777" w:rsidR="00237E75" w:rsidRPr="00137CA4" w:rsidRDefault="00237E75" w:rsidP="00237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um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om, omheen/rond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Het is hier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direkt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om de hoek.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gleich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die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Ecke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(v)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538"/>
            </w:tblGrid>
            <w:tr w:rsidR="00237E75" w:rsidRPr="00137CA4" w14:paraId="49B196F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CCDDEE"/>
                  <w:vAlign w:val="center"/>
                  <w:hideMark/>
                </w:tcPr>
                <w:p w14:paraId="600BA25C" w14:textId="77777777" w:rsidR="000B24F9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bookmarkStart w:id="2" w:name="omheen"/>
                  <w:bookmarkEnd w:id="2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LET OP: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In de betekenis </w:t>
                  </w:r>
                  <w:r w:rsidRPr="00137C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NL"/>
                    </w:rPr>
                    <w:t xml:space="preserve">rond 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of </w:t>
                  </w:r>
                  <w:r w:rsidRPr="00137C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NL"/>
                    </w:rPr>
                    <w:t xml:space="preserve">om….heen 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– wordt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um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uitgebreid met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herum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:</w:t>
                  </w:r>
                  <w:r w:rsidR="000B24F9"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396097F0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Ze reed twee keer </w:t>
                  </w:r>
                  <w:r w:rsidRPr="00137C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NL"/>
                    </w:rPr>
                    <w:t xml:space="preserve">rond 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het dorp.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–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Sie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fuhr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zwei mal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um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das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Dorf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herum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.</w:t>
                  </w:r>
                </w:p>
              </w:tc>
            </w:tr>
          </w:tbl>
          <w:p w14:paraId="3CF99E8E" w14:textId="77777777" w:rsidR="00237E75" w:rsidRPr="00137CA4" w:rsidRDefault="00237E75" w:rsidP="00237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bis = tot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 moet helaas tot komende vrijdag wachten.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müssen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leider bis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kommend</w:t>
            </w:r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Freitag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(m)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warten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4F448E18" w14:textId="77777777" w:rsidR="000B24F9" w:rsidRPr="00137CA4" w:rsidRDefault="00237E75" w:rsidP="000B24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entlang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langs (evenwijdig aan, duurt langere tijd</w:t>
            </w:r>
          </w:p>
          <w:p w14:paraId="140C06C3" w14:textId="77777777" w:rsidR="000B24F9" w:rsidRPr="00137CA4" w:rsidRDefault="000B24F9" w:rsidP="000B24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Ze reden langs de oever. →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fuhren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den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Ufer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(m)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entlang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2C6C2ABA" w14:textId="77777777" w:rsidR="000B24F9" w:rsidRPr="00137CA4" w:rsidRDefault="000B24F9" w:rsidP="000B24F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69"/>
            </w:tblGrid>
            <w:tr w:rsidR="00237E75" w:rsidRPr="00137CA4" w14:paraId="13CE998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CCDDEE"/>
                  <w:vAlign w:val="center"/>
                  <w:hideMark/>
                </w:tcPr>
                <w:p w14:paraId="4CAFEAC6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LET OP: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br/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het voorzetsel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entlang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komt 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er achter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!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Ze fietste </w:t>
                  </w:r>
                  <w:r w:rsidRPr="00137C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NL"/>
                    </w:rPr>
                    <w:t xml:space="preserve">langs 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 rivier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–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Sie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radelte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137CA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NL"/>
                    </w:rPr>
                    <w:t>den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Fluss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r w:rsidR="000B24F9"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(m)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entlang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.</w:t>
                  </w:r>
                </w:p>
              </w:tc>
            </w:tr>
          </w:tbl>
          <w:p w14:paraId="77E4A396" w14:textId="77777777" w:rsidR="00237E75" w:rsidRPr="00137CA4" w:rsidRDefault="00237E75" w:rsidP="00237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37E75" w:rsidRPr="00137CA4" w14:paraId="32B83830" w14:textId="77777777" w:rsidTr="004D08DB">
        <w:tc>
          <w:tcPr>
            <w:tcW w:w="5000" w:type="pct"/>
            <w:gridSpan w:val="3"/>
            <w:shd w:val="clear" w:color="auto" w:fill="FFFFC4"/>
            <w:vAlign w:val="center"/>
            <w:hideMark/>
          </w:tcPr>
          <w:p w14:paraId="444D0AA7" w14:textId="68DE4AA8" w:rsidR="00237E75" w:rsidRPr="008110E5" w:rsidRDefault="00237E75" w:rsidP="004D08D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bookmarkStart w:id="3" w:name="34nv"/>
            <w:bookmarkEnd w:id="3"/>
            <w:r w:rsidRP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lastRenderedPageBreak/>
              <w:t xml:space="preserve">Voorzetsels met de 3e </w:t>
            </w:r>
            <w:r w:rsidR="004D08DB" w:rsidRP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Ò</w:t>
            </w:r>
            <w:r w:rsidRP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F 4e naamval</w:t>
            </w:r>
            <w:r w:rsidR="004D08DB" w:rsidRP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 xml:space="preserve"> </w:t>
            </w:r>
            <w:r w:rsid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 xml:space="preserve">waarbij </w:t>
            </w:r>
            <w:r w:rsidR="004D08DB" w:rsidRP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je moet kiezen!</w:t>
            </w:r>
            <w:r w:rsidR="00237A83" w:rsidRPr="008110E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 xml:space="preserve"> (Leer linker rijtje uit je hoofd!)</w:t>
            </w:r>
          </w:p>
          <w:tbl>
            <w:tblPr>
              <w:tblW w:w="99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2475"/>
              <w:gridCol w:w="2475"/>
              <w:gridCol w:w="2490"/>
            </w:tblGrid>
            <w:tr w:rsidR="00237E75" w:rsidRPr="00137CA4" w14:paraId="297064DA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0F6316FF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an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6775DF7E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aan, naar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300BE115" w14:textId="2279B03E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über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52C6A337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over, via, boven</w:t>
                  </w:r>
                </w:p>
              </w:tc>
            </w:tr>
            <w:tr w:rsidR="00237E75" w:rsidRPr="00137CA4" w14:paraId="3E63FBFD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57D9B9F0" w14:textId="027CD994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auf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56BF159C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op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7BACF150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unter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34B27CA1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onder</w:t>
                  </w:r>
                </w:p>
              </w:tc>
            </w:tr>
            <w:tr w:rsidR="00237E75" w:rsidRPr="00137CA4" w14:paraId="2E936FAF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1CC6E809" w14:textId="0AB3B3B3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hinter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15C073EB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achter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132BBF43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vor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10552C5C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voor, geleden</w:t>
                  </w:r>
                </w:p>
              </w:tc>
            </w:tr>
            <w:tr w:rsidR="00237E75" w:rsidRPr="00137CA4" w14:paraId="11E08451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69305122" w14:textId="2B017E99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neben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7DA566E8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naast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4D69BF27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zwischen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6CD71228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tussen</w:t>
                  </w:r>
                </w:p>
              </w:tc>
            </w:tr>
            <w:tr w:rsidR="00237E75" w:rsidRPr="00137CA4" w14:paraId="2768035B" w14:textId="77777777">
              <w:trPr>
                <w:tblCellSpacing w:w="0" w:type="dxa"/>
              </w:trPr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6D40CD99" w14:textId="73627043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in</w:t>
                  </w:r>
                </w:p>
              </w:tc>
              <w:tc>
                <w:tcPr>
                  <w:tcW w:w="2475" w:type="dxa"/>
                  <w:shd w:val="clear" w:color="auto" w:fill="CCDDEE"/>
                  <w:vAlign w:val="center"/>
                  <w:hideMark/>
                </w:tcPr>
                <w:p w14:paraId="6A1C4CEF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= in, naar</w:t>
                  </w:r>
                </w:p>
              </w:tc>
              <w:tc>
                <w:tcPr>
                  <w:tcW w:w="2475" w:type="dxa"/>
                  <w:shd w:val="clear" w:color="auto" w:fill="FFFFFF"/>
                  <w:vAlign w:val="center"/>
                  <w:hideMark/>
                </w:tcPr>
                <w:p w14:paraId="5AC04B75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90" w:type="dxa"/>
                  <w:shd w:val="clear" w:color="auto" w:fill="CCDDEE"/>
                  <w:vAlign w:val="center"/>
                  <w:hideMark/>
                </w:tcPr>
                <w:p w14:paraId="1E1BB128" w14:textId="77777777" w:rsidR="00237E75" w:rsidRPr="00137CA4" w:rsidRDefault="00237E75" w:rsidP="00237E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5C5579E5" w14:textId="6686017C" w:rsidR="00237E75" w:rsidRPr="00137CA4" w:rsidRDefault="00237A83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</w:t>
            </w:r>
            <w:r w:rsidR="00237E75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oorbeeldzinnen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:</w:t>
            </w:r>
          </w:p>
          <w:p w14:paraId="56323D1A" w14:textId="77777777" w:rsidR="000B24F9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aan, naar, bij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Aan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muur hing een foto.</w:t>
            </w:r>
          </w:p>
          <w:p w14:paraId="605EF266" w14:textId="77777777" w:rsidR="000B24F9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An </w:t>
            </w:r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der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Wand hing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Bild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(rust, op een plek = 3e)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We zijn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naar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 strand gegaan.</w:t>
            </w:r>
          </w:p>
          <w:p w14:paraId="358618BC" w14:textId="77777777" w:rsidR="000B24F9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sind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den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Strand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gefahren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(beweging naar een doel)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Ze stond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bij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het raam. – </w:t>
            </w:r>
          </w:p>
          <w:p w14:paraId="746FAA6D" w14:textId="77777777" w:rsidR="00237E75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stand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am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Fenster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(o)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(</w:t>
            </w:r>
            <w:proofErr w:type="spellStart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= samentrekking van </w:t>
            </w:r>
            <w:proofErr w:type="spellStart"/>
            <w:r w:rsidR="000B24F9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="000B24F9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dem</w:t>
            </w:r>
            <w:proofErr w:type="spellEnd"/>
            <w:r w:rsidR="000B24F9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  <w:p w14:paraId="01B6E430" w14:textId="5752098A" w:rsidR="00237E75" w:rsidRPr="000C5E4D" w:rsidRDefault="00237E75" w:rsidP="001E7D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0C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auf</w:t>
            </w:r>
            <w:proofErr w:type="spellEnd"/>
            <w:r w:rsidRPr="000C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op</w:t>
            </w:r>
            <w:r w:rsidRPr="000C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0C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hinter</w:t>
            </w:r>
            <w:proofErr w:type="spellEnd"/>
            <w:r w:rsidRPr="000C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achter</w:t>
            </w:r>
            <w:r w:rsidRPr="000C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Pas op, er staat iemand achter je.</w:t>
            </w:r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Vorsicht</w:t>
            </w:r>
            <w:proofErr w:type="spellEnd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es </w:t>
            </w:r>
            <w:proofErr w:type="spellStart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steht</w:t>
            </w:r>
            <w:proofErr w:type="spellEnd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jemand</w:t>
            </w:r>
            <w:proofErr w:type="spellEnd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hinter</w:t>
            </w:r>
            <w:proofErr w:type="spellEnd"/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0C5E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dir</w:t>
            </w:r>
            <w:r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(rust, op een plek = 3</w:t>
            </w:r>
            <w:r w:rsidR="00267080" w:rsidRPr="000C5E4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0C5E4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)</w:t>
            </w:r>
          </w:p>
          <w:p w14:paraId="605CC4E6" w14:textId="77777777" w:rsidR="00237E75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neben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naast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auto stond naast het huis.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Das Auto stand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neben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Haus</w:t>
            </w:r>
            <w:proofErr w:type="spellEnd"/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(o)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(rust, op een plek = 3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14:paraId="61FAA5FD" w14:textId="77777777" w:rsidR="00237E75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in = in, naar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 waren veel klanten in de winkel.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gab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viele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Kunden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im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Laden.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(rust, op een plek = 3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Ga je mee naar de bioscoop 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Gehst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ins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Kino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?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(Beweging naar een doel = 4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  <w:p w14:paraId="67BEC41B" w14:textId="77777777" w:rsidR="00237E75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over/via, boven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Ik rijd over/via 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brug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fahre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Brücke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(Beweging naar een doel = 4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Boven de wolken schijnt de zon het mooist.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den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Wolken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scheint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Sonne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schönsten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(Beweging naar een doel = 4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  <w:p w14:paraId="1C7640EA" w14:textId="77777777" w:rsidR="00237E75" w:rsidRPr="00137CA4" w:rsidRDefault="00237E75" w:rsidP="00237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unter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onder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pen ligt onder het boek.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Dein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Kugelschreiber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liegt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unter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464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(o)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(rust, op een plek = 3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)</w:t>
            </w:r>
          </w:p>
          <w:p w14:paraId="7FA50335" w14:textId="77777777" w:rsidR="00267080" w:rsidRPr="00137CA4" w:rsidRDefault="00237E75" w:rsidP="002670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vor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voor, geleden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 is tien voor twaalf.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zehn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Minuten </w:t>
            </w:r>
            <w:proofErr w:type="spellStart"/>
            <w:r w:rsidRPr="004464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zwölf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Ik wacht wel hier voor de deur.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warte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schon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4464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der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Tür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(rust, op een plek = 3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)</w:t>
            </w:r>
          </w:p>
          <w:p w14:paraId="7878FCEA" w14:textId="77777777" w:rsidR="00237E75" w:rsidRPr="00137CA4" w:rsidRDefault="00267080" w:rsidP="0026708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wee jaar geleden was ik heel ziek.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="00237E75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Vor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zwei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Jahren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war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sehr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krank.</w:t>
            </w:r>
          </w:p>
          <w:p w14:paraId="548B962A" w14:textId="77777777" w:rsidR="00267080" w:rsidRPr="00137CA4" w:rsidRDefault="00237E75" w:rsidP="002670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zwischen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tussen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sleutel lag tussen zijn papieren.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Schlüssel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lag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zwischen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4464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seinen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Unterlagen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(rust, op een plek = 3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)</w:t>
            </w:r>
          </w:p>
          <w:p w14:paraId="0A0CBE86" w14:textId="77777777" w:rsidR="00237E75" w:rsidRPr="00137CA4" w:rsidRDefault="00267080" w:rsidP="00237E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bookmarkStart w:id="4" w:name="uitleg"/>
            <w:bookmarkEnd w:id="4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</w:t>
            </w:r>
            <w:r w:rsidR="00237E75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anneer krijg je nu de 3e of de 4e naamval bij deze voorzetsels ?</w:t>
            </w:r>
          </w:p>
          <w:tbl>
            <w:tblPr>
              <w:tblW w:w="45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758"/>
            </w:tblGrid>
            <w:tr w:rsidR="00237E75" w:rsidRPr="00137CA4" w14:paraId="2BD86E2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5F5D86C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als je kunt vragen 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waar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? (een plaats) of 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wanneer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? (tijdstip):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3e naamval</w:t>
                  </w:r>
                </w:p>
                <w:p w14:paraId="637C747C" w14:textId="41FB4F3F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B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als je kunt vragen 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waar naartoe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? of is er een 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beweging in een richting</w:t>
                  </w:r>
                  <w:r w:rsidR="004464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, naar een bepaald doel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? :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4e naamval</w:t>
                  </w:r>
                </w:p>
                <w:p w14:paraId="388D9D4D" w14:textId="77777777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C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als je al deze vragen niet kunt stellen: 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bij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auf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en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über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: 4e naamval</w:t>
                  </w:r>
                  <w:r w:rsidR="00267080"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. B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ij</w:t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alle andere: 3e naamval</w:t>
                  </w:r>
                </w:p>
              </w:tc>
            </w:tr>
          </w:tbl>
          <w:p w14:paraId="2906F6E8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voorbeelden met deze voorzetsels:</w:t>
            </w:r>
          </w:p>
          <w:p w14:paraId="0B3AFE39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1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 boek ligt op de bank.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Je kunt vragen waar (ligt het boek) ?, dus derde naamval: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Das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liegt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der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Couch.</w:t>
            </w:r>
          </w:p>
          <w:p w14:paraId="71377F4F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2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Ik leg het boek op de bank.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Er is een beweging: het boek wordt ergens neergelegd, dus vierde naamval: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lege das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die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Couch.</w:t>
            </w:r>
          </w:p>
          <w:p w14:paraId="791BF926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3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Een half uur geleden was ze hier nog.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Je kunt vragen wanneer (was ze hier nog) ?: dus 3e naamval: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einer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halb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Stunde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hier noch.</w:t>
            </w:r>
          </w:p>
          <w:p w14:paraId="413225F5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4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Ik heb de foto boven het bureau gehangen.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Er is een beweging (ook al was dat vroeger): dus 4e naamval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habe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das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Bild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Schreibtisch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gehängt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3BE70B49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5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Een blik op zijn horloge vertelde hem dat hij weer te laat was.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Je kunt vragen waar naartoe (keek hij) ? dus 4e naamval: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Blick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seine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Uhr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erzählte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ihm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daß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er wieder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spät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war.</w:t>
            </w:r>
          </w:p>
          <w:p w14:paraId="29A8BCD9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6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Ik reageer op de vraag.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UITLEG: Je kunt niet vragen waar? wanneer? waar naartoe? en er is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geen beweging.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Dan geldt: bij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4e, alle andere 3e.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Hier dus 4e: 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reagiere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Frage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496195B1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7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Ik wacht al meer dan een uur.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Je kunt niet vragen waar? wanneer? waar naartoe? en er is geen beweging.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Dan geldt: bij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4e, alle andere 3e.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Hier dus 4e: 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warte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schon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eine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Stunde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3FB87E5E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8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Hij wacht op zijn vrouw.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Je kunt niet vragen waar? wanneer? waar naartoe? en er is geen beweging.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Dan geldt: bij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4e, alle andere 3e.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Hier dus 4e: – 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wartet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seine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Frau.</w:t>
            </w:r>
          </w:p>
          <w:p w14:paraId="23D4B889" w14:textId="77777777" w:rsidR="00237E75" w:rsidRPr="00137CA4" w:rsidRDefault="00237E75" w:rsidP="00237E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 9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Hij wacht voor het station op zijn vrouw.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 Je kunt vragen waar (wacht hij op zijn vrouw) ?,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dus wel derde naamval voor het stukje “voor het station”: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wartet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Bahnhof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seine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Frau.</w:t>
            </w:r>
          </w:p>
        </w:tc>
      </w:tr>
      <w:tr w:rsidR="00237E75" w:rsidRPr="00137CA4" w14:paraId="569846B3" w14:textId="77777777" w:rsidTr="004D08DB">
        <w:trPr>
          <w:gridAfter w:val="1"/>
          <w:wAfter w:w="492" w:type="pct"/>
        </w:trPr>
        <w:tc>
          <w:tcPr>
            <w:tcW w:w="4508" w:type="pct"/>
            <w:gridSpan w:val="2"/>
            <w:shd w:val="clear" w:color="auto" w:fill="FFFFC4"/>
            <w:vAlign w:val="center"/>
            <w:hideMark/>
          </w:tcPr>
          <w:p w14:paraId="605049CD" w14:textId="7884A90D" w:rsidR="00237E75" w:rsidRPr="00137CA4" w:rsidRDefault="00237E75" w:rsidP="00237E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bookmarkStart w:id="5" w:name="samen"/>
            <w:bookmarkEnd w:id="5"/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Beim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enz. samentrekking van voorzetsel en lidwoord</w:t>
            </w:r>
          </w:p>
          <w:p w14:paraId="032C1871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+ das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Hij ging bij het raam staan.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stellte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nl-NL"/>
              </w:rPr>
              <w:t>ans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nl-NL"/>
              </w:rPr>
              <w:t>Fenster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nl-NL"/>
              </w:rPr>
              <w:t>.</w:t>
            </w:r>
          </w:p>
          <w:p w14:paraId="4DB247CB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+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Hij stond bij het raam.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Er stand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am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Fenster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4B791F0C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bei +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beim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Bij de bakker was ingebroken.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Beim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Bäcker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eingebrochen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worden.</w:t>
            </w:r>
          </w:p>
          <w:p w14:paraId="00A8FA36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in +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Het was donker in de gang.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Es war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dunkel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im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Flur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6D939DD7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in + das = ins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 gingen naar de bioscoop.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Sie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gingen </w:t>
            </w:r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ins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Kino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531B3219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von +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Van vader kreeg ik geld voor mijn verjaardag.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Vom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Vater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bekam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Geld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zum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Geburtstag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555DCB2A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zu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+ der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zur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Ik moet nog even naar de apotheek.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muss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kurz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zur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Apotheke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0A47DB2F" w14:textId="77777777" w:rsidR="00237E75" w:rsidRPr="00137CA4" w:rsidRDefault="00237E75" w:rsidP="00237E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zu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+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=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zum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Snel naar de dokter!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Schnell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zum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Arzt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!</w:t>
            </w:r>
          </w:p>
          <w:tbl>
            <w:tblPr>
              <w:tblW w:w="45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69"/>
            </w:tblGrid>
            <w:tr w:rsidR="00237E75" w:rsidRPr="00137CA4" w14:paraId="6B53DA9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CCDDEE"/>
                  <w:vAlign w:val="center"/>
                  <w:hideMark/>
                </w:tcPr>
                <w:p w14:paraId="01B05426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lastRenderedPageBreak/>
                    <w:t>LET OP:</w:t>
                  </w:r>
                </w:p>
                <w:p w14:paraId="6498E083" w14:textId="77777777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Als je de klemtoon legt op het lidwoord kun je het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</w: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niet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samenvoegen:</w:t>
                  </w:r>
                </w:p>
                <w:p w14:paraId="57E9EFF6" w14:textId="77777777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Bij dié bakker moet je ook geen brood kopen !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– Bei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Bäcker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soll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man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auch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kein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Brot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kaufen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!</w:t>
                  </w:r>
                </w:p>
                <w:p w14:paraId="44A79033" w14:textId="77777777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Naar dié disco ga ik nooit meer !</w:t>
                  </w: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–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Zu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der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Disko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gehe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ich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nie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wieder !</w:t>
                  </w:r>
                </w:p>
              </w:tc>
            </w:tr>
            <w:tr w:rsidR="00237E75" w:rsidRPr="00137CA4" w14:paraId="03CBF3F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CCDDEE"/>
                  <w:vAlign w:val="center"/>
                  <w:hideMark/>
                </w:tcPr>
                <w:p w14:paraId="0AF548BE" w14:textId="77777777" w:rsidR="004D08DB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 </w:t>
                  </w:r>
                </w:p>
                <w:p w14:paraId="7EF466EE" w14:textId="77777777" w:rsidR="00237E75" w:rsidRPr="00137CA4" w:rsidRDefault="00237E75" w:rsidP="00237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LET OP:</w:t>
                  </w:r>
                </w:p>
                <w:p w14:paraId="011DA45D" w14:textId="77777777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Soms kom je wel eens tegen: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aufs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durchs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hinterm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fürs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ums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übers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überm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unters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unterm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, vorm, vors.</w:t>
                  </w:r>
                </w:p>
                <w:p w14:paraId="4D828DE5" w14:textId="70B9D216" w:rsidR="00237A83" w:rsidRPr="00137CA4" w:rsidRDefault="00237A83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aufs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= samentrekking van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auf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en das</w:t>
                  </w:r>
                </w:p>
                <w:p w14:paraId="7651F45F" w14:textId="5934FE60" w:rsidR="00237A83" w:rsidRPr="00137CA4" w:rsidRDefault="00237A83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durchs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= samentrekking van </w:t>
                  </w:r>
                  <w:proofErr w:type="spellStart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durch</w:t>
                  </w:r>
                  <w:proofErr w:type="spellEnd"/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en das.</w:t>
                  </w:r>
                </w:p>
                <w:p w14:paraId="610F9332" w14:textId="4A32D56A" w:rsidR="00237A83" w:rsidRPr="00137CA4" w:rsidRDefault="00237A83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Enz. enz. enz.</w:t>
                  </w:r>
                </w:p>
                <w:p w14:paraId="6937267A" w14:textId="3DF3D015" w:rsidR="00237E75" w:rsidRPr="00137CA4" w:rsidRDefault="00237E75" w:rsidP="00237E7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137CA4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Dat zijn typische vormen uit de gesproken taal. In de schrijftaal kom je ze (nog) niet vaak tegen.</w:t>
                  </w:r>
                </w:p>
              </w:tc>
            </w:tr>
          </w:tbl>
          <w:p w14:paraId="425BCB6F" w14:textId="77777777" w:rsidR="00237E75" w:rsidRPr="00137CA4" w:rsidRDefault="00237E75" w:rsidP="00237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37E75" w:rsidRPr="00137CA4" w14:paraId="796C10CF" w14:textId="77777777" w:rsidTr="004D08DB">
        <w:trPr>
          <w:gridAfter w:val="2"/>
          <w:wAfter w:w="500" w:type="pct"/>
        </w:trPr>
        <w:tc>
          <w:tcPr>
            <w:tcW w:w="4500" w:type="pct"/>
            <w:shd w:val="clear" w:color="auto" w:fill="FFFFC4"/>
            <w:vAlign w:val="center"/>
            <w:hideMark/>
          </w:tcPr>
          <w:p w14:paraId="2ADD3804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bookmarkStart w:id="6" w:name="bisan"/>
            <w:bookmarkEnd w:id="6"/>
            <w:r w:rsidRPr="00137CA4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348D745E" wp14:editId="31B60F7E">
                  <wp:extent cx="137160" cy="286385"/>
                  <wp:effectExtent l="0" t="0" r="0" b="0"/>
                  <wp:docPr id="2" name="Afbeelding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Bis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, bis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, bis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hinter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etc.</w:t>
            </w:r>
          </w:p>
          <w:p w14:paraId="03BAB604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Als na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bis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een van de </w:t>
            </w:r>
            <w:hyperlink r:id="rId10" w:anchor="welke" w:history="1">
              <w:r w:rsidRPr="00137CA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nl-NL"/>
                </w:rPr>
                <w:t>voorzetsels met de 3e of 4e naamval</w:t>
              </w:r>
            </w:hyperlink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staat (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an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auf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hinter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neben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in,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unter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vor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zwischen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) krijg je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altijd de 4e naamval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2CE572A6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bijvoorbeeld: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Hij zat tot over zijn oren in het werk.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Er war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beschäftigt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bis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über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u w:val="single"/>
                <w:lang w:eastAsia="nl-NL"/>
              </w:rPr>
              <w:t>die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Ohren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</w:tc>
      </w:tr>
    </w:tbl>
    <w:p w14:paraId="41CDD27B" w14:textId="77777777" w:rsidR="00237E75" w:rsidRPr="00137CA4" w:rsidRDefault="00237E75" w:rsidP="00237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bookmarkStart w:id="7" w:name="wasfür"/>
      <w:bookmarkEnd w:id="7"/>
      <w:r w:rsidRPr="00137CA4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inline distT="0" distB="0" distL="0" distR="0" wp14:anchorId="307D2A58" wp14:editId="4CCE3614">
            <wp:extent cx="137160" cy="286385"/>
            <wp:effectExtent l="0" t="0" r="0" b="0"/>
            <wp:docPr id="1" name="Afbeelding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shd w:val="clear" w:color="auto" w:fill="FFFFC4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163"/>
      </w:tblGrid>
      <w:tr w:rsidR="00237E75" w:rsidRPr="00137CA4" w14:paraId="07CA1FDC" w14:textId="77777777" w:rsidTr="00237E75">
        <w:tc>
          <w:tcPr>
            <w:tcW w:w="5000" w:type="pct"/>
            <w:shd w:val="clear" w:color="auto" w:fill="FFFFC4"/>
            <w:vAlign w:val="center"/>
            <w:hideMark/>
          </w:tcPr>
          <w:p w14:paraId="10108723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Naamval bij </w:t>
            </w:r>
            <w:r w:rsidR="004D08DB"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“</w:t>
            </w:r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was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D08DB"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“  (bijv.: wat voor een ding is dat?)</w:t>
            </w:r>
          </w:p>
          <w:p w14:paraId="651D0402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 zinnen met 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was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geen vierde naamval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:</w:t>
            </w:r>
          </w:p>
          <w:p w14:paraId="252FA6B5" w14:textId="77777777" w:rsidR="00237E75" w:rsidRPr="00137CA4" w:rsidRDefault="00237E75" w:rsidP="00237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Je moet dan doen of het er niet staat.</w:t>
            </w:r>
          </w:p>
          <w:p w14:paraId="301B2966" w14:textId="77777777" w:rsidR="00237E75" w:rsidRPr="00137CA4" w:rsidRDefault="00237E75" w:rsidP="00237E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voor auto is dat 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UITLEG: 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negeren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Wagen is onderwerp, dus eerste naamval.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– Was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ein</w:t>
            </w:r>
            <w:proofErr w:type="spellEnd"/>
            <w:r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Wagen </w:t>
            </w:r>
            <w:proofErr w:type="spellStart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ist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das ?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Wagen is </w:t>
            </w:r>
            <w:proofErr w:type="spellStart"/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onderw</w:t>
            </w:r>
            <w:proofErr w:type="spellEnd"/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.,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dus 1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267080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naamval)</w:t>
            </w:r>
          </w:p>
          <w:p w14:paraId="1D0FF803" w14:textId="77777777" w:rsidR="004D08DB" w:rsidRPr="00137CA4" w:rsidRDefault="00237E75" w:rsidP="00237E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voorbeeld</w:t>
            </w: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br/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Met wat voor auto ben je gekomen ?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UITLEG:</w:t>
            </w:r>
          </w:p>
          <w:p w14:paraId="08AA4949" w14:textId="77777777" w:rsidR="00237E75" w:rsidRPr="00137CA4" w:rsidRDefault="004D08DB" w:rsidP="00237E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“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”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negeren, na </w:t>
            </w:r>
            <w:proofErr w:type="spellStart"/>
            <w:r w:rsidR="00237E75"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mit</w:t>
            </w:r>
            <w:proofErr w:type="spellEnd"/>
            <w:r w:rsidR="00237E75" w:rsidRPr="00137C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heeft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Auto 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naamval: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r w:rsidR="00237E75"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em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Auto</w:t>
            </w:r>
            <w:r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(o)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</w:t>
            </w:r>
            <w:r w:rsidR="00237E75" w:rsidRPr="00137C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em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Auto</w:t>
            </w:r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(o)</w:t>
            </w:r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bist du </w:t>
            </w:r>
            <w:proofErr w:type="spellStart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gekommen</w:t>
            </w:r>
            <w:proofErr w:type="spellEnd"/>
            <w:r w:rsidR="00237E75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?</w:t>
            </w:r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is uit rijtje 3</w:t>
            </w:r>
            <w:r w:rsidR="001477BF" w:rsidRPr="00137CA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e</w:t>
            </w:r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n.v.</w:t>
            </w:r>
            <w:proofErr w:type="spellEnd"/>
            <w:r w:rsidR="001477BF" w:rsidRPr="00137CA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</w:tr>
      <w:tr w:rsidR="004D08DB" w:rsidRPr="00137CA4" w14:paraId="3785896E" w14:textId="77777777" w:rsidTr="00237E75">
        <w:tc>
          <w:tcPr>
            <w:tcW w:w="5000" w:type="pct"/>
            <w:shd w:val="clear" w:color="auto" w:fill="FFFFC4"/>
            <w:vAlign w:val="center"/>
          </w:tcPr>
          <w:p w14:paraId="7034E015" w14:textId="77777777" w:rsidR="004D08DB" w:rsidRPr="00137CA4" w:rsidRDefault="004D08DB" w:rsidP="004D08D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37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0-0-0-0-0</w:t>
            </w:r>
          </w:p>
        </w:tc>
      </w:tr>
    </w:tbl>
    <w:p w14:paraId="18F607EC" w14:textId="77777777" w:rsidR="00786E35" w:rsidRPr="00137CA4" w:rsidRDefault="006F4252">
      <w:pPr>
        <w:rPr>
          <w:rFonts w:ascii="Arial" w:hAnsi="Arial" w:cs="Arial"/>
          <w:sz w:val="24"/>
          <w:szCs w:val="24"/>
        </w:rPr>
      </w:pPr>
    </w:p>
    <w:sectPr w:rsidR="00786E35" w:rsidRPr="00137CA4" w:rsidSect="004D08DB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5CDA" w14:textId="77777777" w:rsidR="001477BF" w:rsidRDefault="001477BF" w:rsidP="001477BF">
      <w:pPr>
        <w:spacing w:after="0" w:line="240" w:lineRule="auto"/>
      </w:pPr>
      <w:r>
        <w:separator/>
      </w:r>
    </w:p>
  </w:endnote>
  <w:endnote w:type="continuationSeparator" w:id="0">
    <w:p w14:paraId="4545CC94" w14:textId="77777777" w:rsidR="001477BF" w:rsidRDefault="001477BF" w:rsidP="0014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7B61" w14:textId="77777777" w:rsidR="001477BF" w:rsidRDefault="001477BF" w:rsidP="001477BF">
      <w:pPr>
        <w:spacing w:after="0" w:line="240" w:lineRule="auto"/>
      </w:pPr>
      <w:r>
        <w:separator/>
      </w:r>
    </w:p>
  </w:footnote>
  <w:footnote w:type="continuationSeparator" w:id="0">
    <w:p w14:paraId="749893D7" w14:textId="77777777" w:rsidR="001477BF" w:rsidRDefault="001477BF" w:rsidP="0014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92004"/>
      <w:docPartObj>
        <w:docPartGallery w:val="Page Numbers (Top of Page)"/>
        <w:docPartUnique/>
      </w:docPartObj>
    </w:sdtPr>
    <w:sdtEndPr/>
    <w:sdtContent>
      <w:p w14:paraId="47A47640" w14:textId="4300B19C" w:rsidR="001477BF" w:rsidRDefault="001477B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52">
          <w:rPr>
            <w:noProof/>
          </w:rPr>
          <w:t>6</w:t>
        </w:r>
        <w:r>
          <w:fldChar w:fldCharType="end"/>
        </w:r>
      </w:p>
    </w:sdtContent>
  </w:sdt>
  <w:p w14:paraId="0B594EDE" w14:textId="77777777" w:rsidR="001477BF" w:rsidRDefault="001477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77"/>
    <w:multiLevelType w:val="multilevel"/>
    <w:tmpl w:val="D64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86D0B"/>
    <w:multiLevelType w:val="multilevel"/>
    <w:tmpl w:val="13F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F06A4"/>
    <w:multiLevelType w:val="multilevel"/>
    <w:tmpl w:val="CF5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D207F"/>
    <w:multiLevelType w:val="multilevel"/>
    <w:tmpl w:val="D02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22C28"/>
    <w:multiLevelType w:val="multilevel"/>
    <w:tmpl w:val="7B5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F7FA8"/>
    <w:multiLevelType w:val="multilevel"/>
    <w:tmpl w:val="2A4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41D1D"/>
    <w:multiLevelType w:val="multilevel"/>
    <w:tmpl w:val="525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5"/>
    <w:rsid w:val="0000518E"/>
    <w:rsid w:val="00086AE5"/>
    <w:rsid w:val="000B24F9"/>
    <w:rsid w:val="000C5E4D"/>
    <w:rsid w:val="00137CA4"/>
    <w:rsid w:val="001477BF"/>
    <w:rsid w:val="00237A83"/>
    <w:rsid w:val="00237E75"/>
    <w:rsid w:val="00267080"/>
    <w:rsid w:val="002C387C"/>
    <w:rsid w:val="003E2D70"/>
    <w:rsid w:val="004213A6"/>
    <w:rsid w:val="004464DD"/>
    <w:rsid w:val="0045226C"/>
    <w:rsid w:val="004D08DB"/>
    <w:rsid w:val="00543CEA"/>
    <w:rsid w:val="00617EDF"/>
    <w:rsid w:val="006F4252"/>
    <w:rsid w:val="008110E5"/>
    <w:rsid w:val="008B43F6"/>
    <w:rsid w:val="00926F9F"/>
    <w:rsid w:val="009A1393"/>
    <w:rsid w:val="00A70BB4"/>
    <w:rsid w:val="00B5550A"/>
    <w:rsid w:val="00C92FFD"/>
    <w:rsid w:val="00E430A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5B1C"/>
  <w15:chartTrackingRefBased/>
  <w15:docId w15:val="{776FC66F-0611-426A-8097-2DAD822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37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37E7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3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37E7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37E75"/>
    <w:rPr>
      <w:b/>
      <w:bCs/>
    </w:rPr>
  </w:style>
  <w:style w:type="character" w:styleId="Nadruk">
    <w:name w:val="Emphasis"/>
    <w:basedOn w:val="Standaardalinea-lettertype"/>
    <w:uiPriority w:val="20"/>
    <w:qFormat/>
    <w:rsid w:val="00237E75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7BF"/>
  </w:style>
  <w:style w:type="paragraph" w:styleId="Voettekst">
    <w:name w:val="footer"/>
    <w:basedOn w:val="Standaard"/>
    <w:link w:val="VoettekstChar"/>
    <w:uiPriority w:val="99"/>
    <w:unhideWhenUsed/>
    <w:rsid w:val="001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its.de/vaklokaal/grammatica/naamvallen/voorzetsels-met-vaste-naamval/#t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uits.de/vaklokaal/grammatica/naamvallen/voorzetsels-met-vaste-naamv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6E87-4823-4505-8F29-711D988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B4C18AA2</Template>
  <TotalTime>64</TotalTime>
  <Pages>7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R.Gersons Stichtse Vrije School</cp:lastModifiedBy>
  <cp:revision>16</cp:revision>
  <dcterms:created xsi:type="dcterms:W3CDTF">2020-02-16T20:12:00Z</dcterms:created>
  <dcterms:modified xsi:type="dcterms:W3CDTF">2020-02-18T15:23:00Z</dcterms:modified>
</cp:coreProperties>
</file>